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3F" w:rsidRPr="00F71B93" w:rsidRDefault="00410251" w:rsidP="002C073F">
      <w:pPr>
        <w:spacing w:line="360" w:lineRule="auto"/>
        <w:jc w:val="center"/>
      </w:pPr>
      <w:r w:rsidRPr="00F71B93">
        <w:t xml:space="preserve">МИНИСТЕРСТВО </w:t>
      </w:r>
      <w:r w:rsidR="00B14052">
        <w:t>НАУКИ</w:t>
      </w:r>
      <w:r>
        <w:t xml:space="preserve"> </w:t>
      </w:r>
      <w:r w:rsidR="00BE1BEF">
        <w:t>И ВЫСШЕГО ОБРАЗОВАНИЯ РФ</w:t>
      </w:r>
    </w:p>
    <w:p w:rsidR="002C073F" w:rsidRPr="00F71B93" w:rsidRDefault="002C073F" w:rsidP="002C073F">
      <w:pPr>
        <w:spacing w:line="360" w:lineRule="auto"/>
        <w:jc w:val="center"/>
      </w:pPr>
      <w:r w:rsidRPr="00F71B93">
        <w:t>РОСТОВСКИЙ ГОСУДАРСТВЕННЫЙ ЭКОНОМИЧЕСКИЙ</w:t>
      </w:r>
      <w:r w:rsidR="00410251">
        <w:t xml:space="preserve"> </w:t>
      </w:r>
      <w:r w:rsidRPr="00F71B93">
        <w:t>УНИВЕРСИТЕТ (РИНХ)</w:t>
      </w:r>
    </w:p>
    <w:p w:rsidR="002C073F" w:rsidRPr="00F71B93" w:rsidRDefault="002C073F" w:rsidP="002C073F">
      <w:pPr>
        <w:spacing w:line="360" w:lineRule="auto"/>
        <w:jc w:val="center"/>
      </w:pPr>
    </w:p>
    <w:p w:rsidR="002C073F" w:rsidRPr="00F71B93" w:rsidRDefault="00410251" w:rsidP="00F71B93">
      <w:pPr>
        <w:tabs>
          <w:tab w:val="center" w:pos="4890"/>
          <w:tab w:val="left" w:pos="7305"/>
        </w:tabs>
        <w:spacing w:line="360" w:lineRule="auto"/>
        <w:jc w:val="center"/>
        <w:rPr>
          <w:b/>
        </w:rPr>
      </w:pPr>
      <w:r>
        <w:rPr>
          <w:b/>
        </w:rPr>
        <w:t>Институт магистратуры</w:t>
      </w:r>
    </w:p>
    <w:p w:rsidR="002C073F" w:rsidRPr="00F71B93" w:rsidRDefault="00F71B93" w:rsidP="002C073F">
      <w:pPr>
        <w:spacing w:line="360" w:lineRule="auto"/>
        <w:jc w:val="center"/>
        <w:rPr>
          <w:b/>
        </w:rPr>
      </w:pPr>
      <w:r>
        <w:rPr>
          <w:b/>
        </w:rPr>
        <w:t>Кафедра гражданского</w:t>
      </w:r>
      <w:r w:rsidR="004F698D" w:rsidRPr="00F71B93">
        <w:rPr>
          <w:b/>
        </w:rPr>
        <w:t xml:space="preserve"> права</w:t>
      </w:r>
    </w:p>
    <w:p w:rsidR="002C073F" w:rsidRPr="00F71B93" w:rsidRDefault="002C073F" w:rsidP="002C073F">
      <w:pPr>
        <w:spacing w:line="360" w:lineRule="auto"/>
        <w:jc w:val="center"/>
        <w:rPr>
          <w:b/>
        </w:rPr>
      </w:pPr>
    </w:p>
    <w:p w:rsidR="002C073F" w:rsidRPr="002C073F" w:rsidRDefault="002C073F" w:rsidP="002C073F">
      <w:pPr>
        <w:spacing w:line="360" w:lineRule="auto"/>
        <w:jc w:val="center"/>
        <w:rPr>
          <w:b/>
        </w:rPr>
      </w:pPr>
      <w:r w:rsidRPr="002C073F">
        <w:rPr>
          <w:b/>
        </w:rPr>
        <w:t>КУРСОВАЯ РАБОТА</w:t>
      </w:r>
    </w:p>
    <w:p w:rsidR="002C073F" w:rsidRPr="002C073F" w:rsidRDefault="002C073F" w:rsidP="002C073F">
      <w:pPr>
        <w:spacing w:line="360" w:lineRule="auto"/>
        <w:jc w:val="center"/>
        <w:rPr>
          <w:b/>
        </w:rPr>
      </w:pPr>
      <w:r w:rsidRPr="002C073F">
        <w:rPr>
          <w:b/>
        </w:rPr>
        <w:t>по курсу «</w:t>
      </w:r>
      <w:r w:rsidR="00A25400">
        <w:rPr>
          <w:b/>
        </w:rPr>
        <w:t xml:space="preserve">Актуальные проблемы </w:t>
      </w:r>
      <w:r w:rsidR="00CF2CD7">
        <w:rPr>
          <w:b/>
        </w:rPr>
        <w:t>гражданского</w:t>
      </w:r>
      <w:r w:rsidR="00A25400">
        <w:rPr>
          <w:b/>
        </w:rPr>
        <w:t xml:space="preserve"> права</w:t>
      </w:r>
      <w:r w:rsidRPr="002C073F">
        <w:rPr>
          <w:b/>
        </w:rPr>
        <w:t>»</w:t>
      </w:r>
    </w:p>
    <w:p w:rsidR="002C073F" w:rsidRPr="002C073F" w:rsidRDefault="002C073F" w:rsidP="002C073F">
      <w:pPr>
        <w:spacing w:line="360" w:lineRule="auto"/>
        <w:jc w:val="center"/>
      </w:pPr>
      <w:r w:rsidRPr="002C073F">
        <w:t>на тему</w:t>
      </w:r>
      <w:r w:rsidR="00F71B93">
        <w:t>:</w:t>
      </w:r>
    </w:p>
    <w:p w:rsidR="002C073F" w:rsidRPr="00410251" w:rsidRDefault="002C073F" w:rsidP="002C073F">
      <w:pPr>
        <w:spacing w:line="360" w:lineRule="auto"/>
        <w:jc w:val="center"/>
        <w:rPr>
          <w:b/>
        </w:rPr>
      </w:pPr>
      <w:r w:rsidRPr="00410251">
        <w:rPr>
          <w:b/>
        </w:rPr>
        <w:t>«</w:t>
      </w:r>
      <w:r w:rsidR="005F4FFE">
        <w:rPr>
          <w:b/>
        </w:rPr>
        <w:t>Механизм защиты гражданских прав</w:t>
      </w:r>
      <w:r w:rsidRPr="00410251">
        <w:rPr>
          <w:b/>
        </w:rPr>
        <w:t>»</w:t>
      </w:r>
    </w:p>
    <w:p w:rsidR="00A16CD4" w:rsidRDefault="00A16CD4" w:rsidP="002C073F">
      <w:pPr>
        <w:spacing w:line="360" w:lineRule="auto"/>
        <w:jc w:val="center"/>
        <w:rPr>
          <w:b/>
        </w:rPr>
      </w:pPr>
    </w:p>
    <w:p w:rsidR="00F71B93" w:rsidRDefault="00F71B93" w:rsidP="002C073F">
      <w:pPr>
        <w:spacing w:line="360" w:lineRule="auto"/>
        <w:jc w:val="center"/>
        <w:rPr>
          <w:b/>
        </w:rPr>
      </w:pPr>
    </w:p>
    <w:p w:rsidR="00476771" w:rsidRDefault="00476771" w:rsidP="002C073F">
      <w:pPr>
        <w:spacing w:line="360" w:lineRule="auto"/>
        <w:jc w:val="center"/>
        <w:rPr>
          <w:b/>
        </w:rPr>
      </w:pPr>
    </w:p>
    <w:p w:rsidR="007D5068" w:rsidRPr="002C073F" w:rsidRDefault="007D5068" w:rsidP="002C073F">
      <w:pPr>
        <w:spacing w:line="360" w:lineRule="auto"/>
        <w:jc w:val="center"/>
        <w:rPr>
          <w:b/>
        </w:rPr>
      </w:pPr>
    </w:p>
    <w:p w:rsidR="002C073F" w:rsidRPr="002C073F" w:rsidRDefault="002141F5" w:rsidP="002C073F">
      <w:pPr>
        <w:spacing w:line="360" w:lineRule="auto"/>
      </w:pPr>
      <w:r>
        <w:t>Выполнил</w:t>
      </w:r>
      <w:r w:rsidR="005F4FFE">
        <w:t>а</w:t>
      </w:r>
      <w:r w:rsidR="00F71B93">
        <w:t>:</w:t>
      </w:r>
    </w:p>
    <w:p w:rsidR="009335AA" w:rsidRPr="004F698D" w:rsidRDefault="002141F5" w:rsidP="002C073F">
      <w:pPr>
        <w:spacing w:line="360" w:lineRule="auto"/>
      </w:pPr>
      <w:r>
        <w:t>студент</w:t>
      </w:r>
      <w:r w:rsidR="005F4FFE">
        <w:t>ка</w:t>
      </w:r>
      <w:r>
        <w:t xml:space="preserve"> </w:t>
      </w:r>
      <w:r w:rsidR="002C073F" w:rsidRPr="002C073F">
        <w:t xml:space="preserve">гр. </w:t>
      </w:r>
      <w:r w:rsidR="007D5068">
        <w:t>813</w:t>
      </w:r>
      <w:r>
        <w:t>-ЮР</w:t>
      </w:r>
      <w:r w:rsidR="007676DB">
        <w:rPr>
          <w:lang w:val="en-US"/>
        </w:rPr>
        <w:t>Z</w:t>
      </w:r>
      <w:r w:rsidR="00085576">
        <w:t xml:space="preserve"> </w:t>
      </w:r>
    </w:p>
    <w:p w:rsidR="001A6D5D" w:rsidRDefault="002C073F" w:rsidP="001A6D5D">
      <w:pPr>
        <w:tabs>
          <w:tab w:val="right" w:pos="9639"/>
        </w:tabs>
        <w:spacing w:line="360" w:lineRule="auto"/>
      </w:pPr>
      <w:r w:rsidRPr="002C073F">
        <w:t>Напр</w:t>
      </w:r>
      <w:r w:rsidR="009335AA">
        <w:t xml:space="preserve">авление </w:t>
      </w:r>
      <w:r w:rsidR="00A25400">
        <w:t>40.04</w:t>
      </w:r>
      <w:r w:rsidR="001A6D5D">
        <w:t>.01</w:t>
      </w:r>
      <w:r w:rsidR="009335AA">
        <w:t xml:space="preserve"> «</w:t>
      </w:r>
      <w:proofErr w:type="gramStart"/>
      <w:r w:rsidR="009335AA">
        <w:t>Юриспруденция»</w:t>
      </w:r>
      <w:r w:rsidR="001A6D5D">
        <w:tab/>
      </w:r>
      <w:proofErr w:type="gramEnd"/>
      <w:r w:rsidR="005F4FFE">
        <w:t>Ю.В. Московкина</w:t>
      </w:r>
    </w:p>
    <w:p w:rsidR="001A6D5D" w:rsidRDefault="001A6D5D" w:rsidP="001A6D5D">
      <w:pPr>
        <w:tabs>
          <w:tab w:val="right" w:pos="9639"/>
        </w:tabs>
        <w:spacing w:line="360" w:lineRule="auto"/>
      </w:pPr>
    </w:p>
    <w:p w:rsidR="001A6D5D" w:rsidRDefault="002C073F" w:rsidP="001A6D5D">
      <w:pPr>
        <w:tabs>
          <w:tab w:val="right" w:pos="9639"/>
        </w:tabs>
        <w:spacing w:line="360" w:lineRule="auto"/>
      </w:pPr>
      <w:r w:rsidRPr="002C073F">
        <w:t>Научный руководитель</w:t>
      </w:r>
      <w:r w:rsidR="00F71B93">
        <w:t>:</w:t>
      </w:r>
    </w:p>
    <w:p w:rsidR="006178E5" w:rsidRDefault="00CF2CD7" w:rsidP="001A6D5D">
      <w:pPr>
        <w:tabs>
          <w:tab w:val="right" w:pos="9639"/>
        </w:tabs>
        <w:spacing w:line="360" w:lineRule="auto"/>
      </w:pPr>
      <w:r>
        <w:t>д</w:t>
      </w:r>
      <w:r w:rsidR="004575E4">
        <w:t>оцент,</w:t>
      </w:r>
      <w:r w:rsidR="00A25400">
        <w:t xml:space="preserve"> </w:t>
      </w:r>
      <w:proofErr w:type="spellStart"/>
      <w:r w:rsidR="007676DB">
        <w:t>к.ю.н</w:t>
      </w:r>
      <w:proofErr w:type="spellEnd"/>
      <w:r w:rsidR="007676DB">
        <w:t>.</w:t>
      </w:r>
      <w:r w:rsidR="001A6D5D">
        <w:tab/>
      </w:r>
      <w:r>
        <w:t>Т.А.</w:t>
      </w:r>
      <w:r w:rsidR="00BE1BEF">
        <w:t xml:space="preserve"> </w:t>
      </w:r>
      <w:proofErr w:type="spellStart"/>
      <w:r w:rsidR="00BE1BEF">
        <w:t>Пасикова</w:t>
      </w:r>
      <w:proofErr w:type="spellEnd"/>
    </w:p>
    <w:p w:rsidR="00454EA9" w:rsidRPr="002C073F" w:rsidRDefault="00454EA9" w:rsidP="002C073F">
      <w:pPr>
        <w:spacing w:line="360" w:lineRule="auto"/>
      </w:pPr>
    </w:p>
    <w:p w:rsidR="002C073F" w:rsidRPr="002C073F" w:rsidRDefault="002C073F" w:rsidP="002C073F">
      <w:pPr>
        <w:spacing w:line="360" w:lineRule="auto"/>
      </w:pPr>
      <w:r w:rsidRPr="002C073F">
        <w:t>Дата сдачи курсовой работы:</w:t>
      </w:r>
    </w:p>
    <w:p w:rsidR="002C073F" w:rsidRPr="002C073F" w:rsidRDefault="002C073F" w:rsidP="002C073F">
      <w:pPr>
        <w:spacing w:line="360" w:lineRule="auto"/>
      </w:pPr>
      <w:r w:rsidRPr="002C073F">
        <w:t>Дата защиты:</w:t>
      </w:r>
    </w:p>
    <w:p w:rsidR="006178E5" w:rsidRDefault="002C073F" w:rsidP="002C073F">
      <w:pPr>
        <w:spacing w:line="360" w:lineRule="auto"/>
      </w:pPr>
      <w:r w:rsidRPr="002C073F">
        <w:t>Оценка</w:t>
      </w:r>
      <w:r w:rsidR="00AD05C4">
        <w:t>:</w:t>
      </w:r>
    </w:p>
    <w:p w:rsidR="007D5068" w:rsidRDefault="007D5068" w:rsidP="002C073F">
      <w:pPr>
        <w:spacing w:line="360" w:lineRule="auto"/>
      </w:pPr>
    </w:p>
    <w:p w:rsidR="00F71B93" w:rsidRDefault="00F71B93" w:rsidP="002C073F">
      <w:pPr>
        <w:spacing w:line="360" w:lineRule="auto"/>
      </w:pPr>
    </w:p>
    <w:p w:rsidR="00476771" w:rsidRDefault="00476771" w:rsidP="002C073F">
      <w:pPr>
        <w:spacing w:line="360" w:lineRule="auto"/>
      </w:pPr>
    </w:p>
    <w:p w:rsidR="002C073F" w:rsidRPr="002C073F" w:rsidRDefault="002C073F" w:rsidP="006178E5">
      <w:pPr>
        <w:spacing w:line="360" w:lineRule="auto"/>
        <w:jc w:val="center"/>
      </w:pPr>
      <w:r w:rsidRPr="002C073F">
        <w:t>Ростов-на-Дону</w:t>
      </w:r>
    </w:p>
    <w:p w:rsidR="00741258" w:rsidRPr="002C073F" w:rsidRDefault="008E3136" w:rsidP="007D5068">
      <w:pPr>
        <w:tabs>
          <w:tab w:val="center" w:pos="4819"/>
          <w:tab w:val="left" w:pos="5550"/>
        </w:tabs>
        <w:spacing w:line="360" w:lineRule="auto"/>
      </w:pPr>
      <w:r>
        <w:tab/>
        <w:t>2022</w:t>
      </w:r>
      <w:bookmarkStart w:id="0" w:name="_GoBack"/>
      <w:bookmarkEnd w:id="0"/>
    </w:p>
    <w:sectPr w:rsidR="00741258" w:rsidRPr="002C073F" w:rsidSect="00454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DA" w:rsidRDefault="001F58DA" w:rsidP="00476771">
      <w:r>
        <w:separator/>
      </w:r>
    </w:p>
  </w:endnote>
  <w:endnote w:type="continuationSeparator" w:id="0">
    <w:p w:rsidR="001F58DA" w:rsidRDefault="001F58DA" w:rsidP="0047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DA" w:rsidRDefault="001F58DA" w:rsidP="00476771">
      <w:r>
        <w:separator/>
      </w:r>
    </w:p>
  </w:footnote>
  <w:footnote w:type="continuationSeparator" w:id="0">
    <w:p w:rsidR="001F58DA" w:rsidRDefault="001F58DA" w:rsidP="0047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1"/>
    <w:rsid w:val="000411BF"/>
    <w:rsid w:val="00085576"/>
    <w:rsid w:val="000A0295"/>
    <w:rsid w:val="000D4E85"/>
    <w:rsid w:val="000D5757"/>
    <w:rsid w:val="000E1480"/>
    <w:rsid w:val="001331A4"/>
    <w:rsid w:val="001714D9"/>
    <w:rsid w:val="001A6D5D"/>
    <w:rsid w:val="001F58DA"/>
    <w:rsid w:val="001F7EA6"/>
    <w:rsid w:val="002141F5"/>
    <w:rsid w:val="002C073F"/>
    <w:rsid w:val="002D24CA"/>
    <w:rsid w:val="00307039"/>
    <w:rsid w:val="00410251"/>
    <w:rsid w:val="00454EA9"/>
    <w:rsid w:val="004575E4"/>
    <w:rsid w:val="00476771"/>
    <w:rsid w:val="00495D7D"/>
    <w:rsid w:val="004F698D"/>
    <w:rsid w:val="00500EEF"/>
    <w:rsid w:val="005543E3"/>
    <w:rsid w:val="005F4FFE"/>
    <w:rsid w:val="006178E5"/>
    <w:rsid w:val="006D17F2"/>
    <w:rsid w:val="006D601D"/>
    <w:rsid w:val="00713FE6"/>
    <w:rsid w:val="00716299"/>
    <w:rsid w:val="00741258"/>
    <w:rsid w:val="007676DB"/>
    <w:rsid w:val="007C77AF"/>
    <w:rsid w:val="007D5068"/>
    <w:rsid w:val="00800DCA"/>
    <w:rsid w:val="00821653"/>
    <w:rsid w:val="00890F74"/>
    <w:rsid w:val="008E3136"/>
    <w:rsid w:val="00905439"/>
    <w:rsid w:val="009335AA"/>
    <w:rsid w:val="009D7C51"/>
    <w:rsid w:val="00A16CD4"/>
    <w:rsid w:val="00A25400"/>
    <w:rsid w:val="00A64536"/>
    <w:rsid w:val="00AB2694"/>
    <w:rsid w:val="00AD05C4"/>
    <w:rsid w:val="00B14052"/>
    <w:rsid w:val="00B904D3"/>
    <w:rsid w:val="00BC5668"/>
    <w:rsid w:val="00BE1BEF"/>
    <w:rsid w:val="00CF2CD7"/>
    <w:rsid w:val="00D06C21"/>
    <w:rsid w:val="00D125EF"/>
    <w:rsid w:val="00F7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93B-61A9-46C2-A3BE-83D04109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0F7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0F7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link w:val="2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0F74"/>
    <w:pPr>
      <w:jc w:val="center"/>
    </w:pPr>
    <w:rPr>
      <w:b/>
    </w:rPr>
  </w:style>
  <w:style w:type="character" w:customStyle="1" w:styleId="a4">
    <w:name w:val="Название Знак"/>
    <w:link w:val="a3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90F74"/>
    <w:pPr>
      <w:jc w:val="center"/>
    </w:pPr>
    <w:rPr>
      <w:b/>
      <w:i/>
      <w:sz w:val="36"/>
    </w:rPr>
  </w:style>
  <w:style w:type="character" w:customStyle="1" w:styleId="a6">
    <w:name w:val="Основной текст Знак"/>
    <w:link w:val="a5"/>
    <w:rsid w:val="00890F7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2"/>
    <w:basedOn w:val="a"/>
    <w:link w:val="22"/>
    <w:rsid w:val="00890F74"/>
    <w:pPr>
      <w:jc w:val="center"/>
    </w:pPr>
    <w:rPr>
      <w:b/>
    </w:rPr>
  </w:style>
  <w:style w:type="character" w:customStyle="1" w:styleId="22">
    <w:name w:val="Основной текст 2 Знак"/>
    <w:link w:val="21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412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55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767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771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767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77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6;&#1077;&#1076;&#1072;&#1082;&#1090;&#1091;&#1088;&#1072;\&#1058;&#1080;&#1090;&#1091;&#1083;&#1100;&#1085;&#1080;&#1082;&#1080;\&#1058;&#1080;&#1090;&#1091;&#1083;&#1100;&#1085;&#1099;&#1081;%20&#1083;&#1080;&#1089;&#1090;%20&#1082;&#1091;&#1088;&#1089;&#1086;&#1074;&#1086;&#1081;%20(&#1084;&#1072;&#1075;&#1080;&#1089;&#1090;&#1088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C607-0E39-4A97-A19E-894DC6DF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курсовой (магистры)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cp:lastModifiedBy>Михаил М. Меркулов</cp:lastModifiedBy>
  <cp:revision>11</cp:revision>
  <cp:lastPrinted>2019-03-28T13:52:00Z</cp:lastPrinted>
  <dcterms:created xsi:type="dcterms:W3CDTF">2018-05-21T13:09:00Z</dcterms:created>
  <dcterms:modified xsi:type="dcterms:W3CDTF">2022-11-17T10:57:00Z</dcterms:modified>
</cp:coreProperties>
</file>